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2"/>
        <w:gridCol w:w="216"/>
        <w:gridCol w:w="3022"/>
        <w:gridCol w:w="216"/>
        <w:gridCol w:w="3022"/>
      </w:tblGrid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  <w:bookmarkStart w:id="0" w:name="_GoBack"/>
            <w:bookmarkEnd w:id="0"/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  <w:tr w:rsidR="00455AF0" w:rsidRPr="00455AF0" w:rsidTr="00455AF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216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  <w:tc>
          <w:tcPr>
            <w:tcW w:w="3022" w:type="dxa"/>
            <w:vAlign w:val="center"/>
          </w:tcPr>
          <w:p w:rsidR="00455AF0" w:rsidRPr="00455AF0" w:rsidRDefault="00455AF0" w:rsidP="00455AF0">
            <w:pPr>
              <w:ind w:left="76" w:right="76"/>
              <w:jc w:val="center"/>
            </w:pPr>
          </w:p>
        </w:tc>
      </w:tr>
    </w:tbl>
    <w:p w:rsidR="00162EF7" w:rsidRPr="00455AF0" w:rsidRDefault="00162EF7" w:rsidP="00455AF0">
      <w:pPr>
        <w:ind w:left="76" w:right="76"/>
        <w:rPr>
          <w:vanish/>
        </w:rPr>
      </w:pPr>
    </w:p>
    <w:sectPr w:rsidR="00162EF7" w:rsidRPr="00455AF0" w:rsidSect="00455AF0">
      <w:type w:val="continuous"/>
      <w:pgSz w:w="11906" w:h="16838"/>
      <w:pgMar w:top="1219" w:right="1077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F0"/>
    <w:rsid w:val="00162EF7"/>
    <w:rsid w:val="00244132"/>
    <w:rsid w:val="004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E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30_3998878.dot</Template>
  <TotalTime>1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kikaku9</dc:creator>
  <cp:keywords/>
  <cp:lastModifiedBy>鶴田 真弓</cp:lastModifiedBy>
  <cp:revision>2</cp:revision>
  <dcterms:created xsi:type="dcterms:W3CDTF">2019-04-26T04:19:00Z</dcterms:created>
  <dcterms:modified xsi:type="dcterms:W3CDTF">2019-04-26T04:19:00Z</dcterms:modified>
</cp:coreProperties>
</file>